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3"/>
      </w:tblGrid>
      <w:tr w:rsidR="00E37F8F" w:rsidTr="00E37F8F">
        <w:tc>
          <w:tcPr>
            <w:tcW w:w="4248" w:type="dxa"/>
          </w:tcPr>
          <w:p w:rsidR="00E37F8F" w:rsidRDefault="00E37F8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Absender</w:t>
            </w:r>
          </w:p>
          <w:sdt>
            <w:sdtPr>
              <w:rPr>
                <w:rFonts w:ascii="Arial" w:hAnsi="Arial"/>
                <w:sz w:val="22"/>
              </w:rPr>
              <w:id w:val="-1182658364"/>
              <w:placeholder>
                <w:docPart w:val="66A2B3D5E95B43258DF840B27CEB6A0A"/>
              </w:placeholder>
              <w:showingPlcHdr/>
            </w:sdtPr>
            <w:sdtEndPr/>
            <w:sdtContent>
              <w:p w:rsidR="00E37F8F" w:rsidRDefault="00E37F8F">
                <w:pPr>
                  <w:rPr>
                    <w:rFonts w:ascii="Arial" w:hAnsi="Arial"/>
                    <w:sz w:val="22"/>
                  </w:rPr>
                </w:pPr>
                <w:r w:rsidRPr="00C41243">
                  <w:rPr>
                    <w:rFonts w:ascii="Arial" w:hAnsi="Arial"/>
                    <w:i/>
                    <w:sz w:val="22"/>
                  </w:rPr>
                  <w:t>Tragen Sie Ihre Adresse ein.</w:t>
                </w:r>
              </w:p>
            </w:sdtContent>
          </w:sdt>
          <w:p w:rsidR="00E37F8F" w:rsidRDefault="00E37F8F">
            <w:pPr>
              <w:rPr>
                <w:rFonts w:ascii="Arial" w:hAnsi="Arial"/>
                <w:sz w:val="22"/>
              </w:rPr>
            </w:pPr>
          </w:p>
          <w:p w:rsidR="00E37F8F" w:rsidRDefault="00E37F8F">
            <w:pPr>
              <w:rPr>
                <w:rFonts w:ascii="Arial" w:hAnsi="Arial"/>
                <w:sz w:val="22"/>
              </w:rPr>
            </w:pPr>
          </w:p>
        </w:tc>
        <w:tc>
          <w:tcPr>
            <w:tcW w:w="4813" w:type="dxa"/>
          </w:tcPr>
          <w:p w:rsidR="00E37F8F" w:rsidRPr="00B4797C" w:rsidRDefault="00E37F8F" w:rsidP="00E37F8F">
            <w:pPr>
              <w:tabs>
                <w:tab w:val="left" w:pos="284"/>
                <w:tab w:val="left" w:pos="567"/>
                <w:tab w:val="left" w:pos="1134"/>
                <w:tab w:val="left" w:pos="1276"/>
                <w:tab w:val="left" w:pos="1560"/>
                <w:tab w:val="left" w:pos="198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C61">
              <w:rPr>
                <w:rFonts w:ascii="Arial" w:hAnsi="Arial" w:cs="Arial"/>
                <w:b/>
                <w:bCs/>
                <w:sz w:val="22"/>
                <w:szCs w:val="22"/>
              </w:rPr>
              <w:t>Te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rmin: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253892930"/>
                <w:placeholder>
                  <w:docPart w:val="9871E6F67B49486CA7131B52B3F832E2"/>
                </w:placeholder>
                <w:showingPlcHdr/>
              </w:sdtPr>
              <w:sdtEndPr/>
              <w:sdtContent>
                <w:r w:rsidRPr="00C41243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Abgabed</w:t>
                </w:r>
                <w:r w:rsidRPr="00C41243">
                  <w:rPr>
                    <w:rStyle w:val="Platzhaltertext"/>
                    <w:rFonts w:ascii="Arial" w:hAnsi="Arial" w:cs="Arial"/>
                    <w:i/>
                    <w:color w:val="auto"/>
                    <w:sz w:val="22"/>
                    <w:szCs w:val="22"/>
                  </w:rPr>
                  <w:t>atum</w:t>
                </w:r>
              </w:sdtContent>
            </w:sdt>
          </w:p>
          <w:p w:rsidR="00E37F8F" w:rsidRDefault="00E37F8F" w:rsidP="00E37F8F">
            <w:pPr>
              <w:tabs>
                <w:tab w:val="left" w:pos="284"/>
                <w:tab w:val="left" w:pos="567"/>
                <w:tab w:val="left" w:pos="1134"/>
                <w:tab w:val="left" w:pos="1276"/>
                <w:tab w:val="left" w:pos="1560"/>
                <w:tab w:val="left" w:pos="1985"/>
              </w:tabs>
              <w:rPr>
                <w:rFonts w:ascii="Arial" w:hAnsi="Arial" w:cs="Arial"/>
                <w:sz w:val="22"/>
                <w:szCs w:val="22"/>
              </w:rPr>
            </w:pPr>
            <w:r w:rsidRPr="00A40C61">
              <w:rPr>
                <w:rFonts w:ascii="Arial" w:hAnsi="Arial" w:cs="Arial"/>
                <w:b/>
                <w:bCs/>
                <w:sz w:val="22"/>
                <w:szCs w:val="22"/>
              </w:rPr>
              <w:t>Fax:</w:t>
            </w:r>
            <w:r w:rsidRPr="00A40C6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A40C6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126434484"/>
                <w:placeholder>
                  <w:docPart w:val="DefaultPlaceholder_-1854013440"/>
                </w:placeholder>
              </w:sdtPr>
              <w:sdtEndPr>
                <w:rPr>
                  <w:b w:val="0"/>
                  <w:i/>
                </w:rPr>
              </w:sdtEndPr>
              <w:sdtContent>
                <w:r w:rsidR="00160FF6" w:rsidRPr="00160FF6">
                  <w:rPr>
                    <w:rFonts w:ascii="Arial" w:hAnsi="Arial" w:cs="Arial"/>
                    <w:bCs/>
                    <w:i/>
                    <w:sz w:val="22"/>
                    <w:szCs w:val="22"/>
                  </w:rPr>
                  <w:t>Faxnummer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E37F8F" w:rsidRPr="00B4797C" w:rsidRDefault="00E37F8F" w:rsidP="00E37F8F">
            <w:pPr>
              <w:tabs>
                <w:tab w:val="left" w:pos="284"/>
                <w:tab w:val="left" w:pos="567"/>
                <w:tab w:val="left" w:pos="1134"/>
                <w:tab w:val="left" w:pos="1276"/>
                <w:tab w:val="left" w:pos="1560"/>
                <w:tab w:val="left" w:pos="19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37F8F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i/>
                  <w:sz w:val="22"/>
                  <w:szCs w:val="22"/>
                </w:rPr>
                <w:id w:val="-1021475165"/>
                <w:placeholder>
                  <w:docPart w:val="9871E6F67B49486CA7131B52B3F832E2"/>
                </w:placeholder>
              </w:sdtPr>
              <w:sdtEndPr>
                <w:rPr>
                  <w:b/>
                </w:rPr>
              </w:sdtEndPr>
              <w:sdtContent>
                <w:r w:rsidR="00160FF6" w:rsidRPr="00160FF6">
                  <w:rPr>
                    <w:rFonts w:ascii="Arial" w:hAnsi="Arial" w:cs="Arial"/>
                    <w:i/>
                    <w:sz w:val="22"/>
                    <w:szCs w:val="22"/>
                  </w:rPr>
                  <w:t>E-Mail Außenstelle</w:t>
                </w:r>
              </w:sdtContent>
            </w:sdt>
          </w:p>
          <w:p w:rsidR="00E37F8F" w:rsidRDefault="00E37F8F">
            <w:pPr>
              <w:rPr>
                <w:rFonts w:ascii="Arial" w:hAnsi="Arial"/>
                <w:sz w:val="22"/>
              </w:rPr>
            </w:pPr>
          </w:p>
        </w:tc>
      </w:tr>
    </w:tbl>
    <w:p w:rsidR="00637371" w:rsidRDefault="00637371">
      <w:pPr>
        <w:rPr>
          <w:rFonts w:ascii="Arial" w:hAnsi="Arial"/>
          <w:sz w:val="22"/>
        </w:rPr>
      </w:pPr>
    </w:p>
    <w:p w:rsidR="00E37F8F" w:rsidRDefault="00E37F8F">
      <w:pPr>
        <w:rPr>
          <w:rFonts w:ascii="Arial" w:hAnsi="Arial"/>
          <w:sz w:val="22"/>
        </w:rPr>
      </w:pPr>
    </w:p>
    <w:p w:rsidR="00637371" w:rsidRPr="00B4797C" w:rsidRDefault="00637371">
      <w:pPr>
        <w:rPr>
          <w:rFonts w:ascii="Arial" w:hAnsi="Arial"/>
          <w:bCs/>
          <w:sz w:val="22"/>
        </w:rPr>
      </w:pPr>
      <w:r>
        <w:rPr>
          <w:rFonts w:ascii="Arial" w:hAnsi="Arial"/>
          <w:sz w:val="22"/>
        </w:rPr>
        <w:t>An das</w:t>
      </w:r>
    </w:p>
    <w:p w:rsidR="00637371" w:rsidRPr="00B4797C" w:rsidRDefault="00637371">
      <w:pPr>
        <w:rPr>
          <w:rFonts w:ascii="Arial" w:hAnsi="Arial"/>
          <w:bCs/>
          <w:sz w:val="22"/>
        </w:rPr>
      </w:pPr>
      <w:r w:rsidRPr="00B4797C">
        <w:rPr>
          <w:rFonts w:ascii="Arial" w:hAnsi="Arial"/>
          <w:sz w:val="22"/>
        </w:rPr>
        <w:t>Landeslehrerprüfungsamt</w:t>
      </w:r>
    </w:p>
    <w:p w:rsidR="00637371" w:rsidRDefault="0063737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– Außenstelle beim</w:t>
      </w:r>
      <w:r w:rsidR="00B4797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Regierungspräsidium </w:t>
      </w:r>
      <w:sdt>
        <w:sdtPr>
          <w:rPr>
            <w:rFonts w:ascii="Arial" w:hAnsi="Arial"/>
            <w:sz w:val="22"/>
          </w:rPr>
          <w:id w:val="-1272546805"/>
          <w:placeholder>
            <w:docPart w:val="03FF66DFBEB941CDB1A30905718154FA"/>
          </w:placeholder>
          <w:showingPlcHdr/>
        </w:sdtPr>
        <w:sdtEndPr/>
        <w:sdtContent>
          <w:r w:rsidR="00C41243" w:rsidRPr="00C41243">
            <w:rPr>
              <w:rFonts w:ascii="Arial" w:hAnsi="Arial"/>
              <w:i/>
              <w:sz w:val="22"/>
            </w:rPr>
            <w:t>Ort</w:t>
          </w:r>
        </w:sdtContent>
      </w:sdt>
    </w:p>
    <w:sdt>
      <w:sdtPr>
        <w:rPr>
          <w:rFonts w:ascii="Arial" w:hAnsi="Arial"/>
          <w:sz w:val="22"/>
        </w:rPr>
        <w:id w:val="1576776433"/>
        <w:placeholder>
          <w:docPart w:val="0141FF9C8762422290510B97F01D7D02"/>
        </w:placeholder>
        <w:temporary/>
        <w:showingPlcHdr/>
      </w:sdtPr>
      <w:sdtEndPr/>
      <w:sdtContent>
        <w:p w:rsidR="00637371" w:rsidRDefault="00C41243">
          <w:pPr>
            <w:rPr>
              <w:rFonts w:ascii="Arial" w:hAnsi="Arial"/>
              <w:sz w:val="22"/>
            </w:rPr>
          </w:pPr>
          <w:r w:rsidRPr="00C41243">
            <w:rPr>
              <w:rFonts w:ascii="Arial" w:hAnsi="Arial"/>
              <w:i/>
              <w:sz w:val="22"/>
            </w:rPr>
            <w:t>Tragen Sie die Adresse ein.</w:t>
          </w:r>
        </w:p>
      </w:sdtContent>
    </w:sdt>
    <w:p w:rsidR="00637371" w:rsidRDefault="00637371">
      <w:pPr>
        <w:rPr>
          <w:rFonts w:ascii="Arial" w:hAnsi="Arial"/>
          <w:sz w:val="22"/>
        </w:rPr>
      </w:pPr>
    </w:p>
    <w:p w:rsidR="0096558D" w:rsidRDefault="0096558D">
      <w:pPr>
        <w:rPr>
          <w:rFonts w:ascii="Arial" w:hAnsi="Arial"/>
          <w:sz w:val="22"/>
        </w:rPr>
      </w:pPr>
    </w:p>
    <w:p w:rsidR="00C41243" w:rsidRDefault="00C41243">
      <w:pPr>
        <w:rPr>
          <w:rFonts w:ascii="Arial" w:hAnsi="Arial"/>
          <w:sz w:val="22"/>
        </w:rPr>
      </w:pPr>
    </w:p>
    <w:p w:rsidR="00637371" w:rsidRDefault="00637371">
      <w:pPr>
        <w:rPr>
          <w:rFonts w:ascii="Arial" w:hAnsi="Arial"/>
          <w:sz w:val="22"/>
        </w:rPr>
      </w:pPr>
    </w:p>
    <w:p w:rsidR="005528A9" w:rsidRDefault="009E7882" w:rsidP="005528A9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Empfang</w:t>
      </w:r>
      <w:r w:rsidR="005528A9">
        <w:rPr>
          <w:rFonts w:ascii="Arial" w:hAnsi="Arial"/>
          <w:b/>
          <w:sz w:val="24"/>
          <w:u w:val="single"/>
        </w:rPr>
        <w:t>sbestätigung und</w:t>
      </w:r>
    </w:p>
    <w:p w:rsidR="00637371" w:rsidRDefault="00562F33" w:rsidP="005528A9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Erklärung zur Wiederholung der Prüfung</w:t>
      </w:r>
    </w:p>
    <w:p w:rsidR="00637371" w:rsidRDefault="00637371">
      <w:pPr>
        <w:rPr>
          <w:rFonts w:ascii="Arial" w:hAnsi="Arial"/>
          <w:b/>
          <w:sz w:val="22"/>
          <w:u w:val="single"/>
        </w:rPr>
      </w:pPr>
    </w:p>
    <w:p w:rsidR="005528A9" w:rsidRDefault="005528A9" w:rsidP="005528A9">
      <w:pPr>
        <w:rPr>
          <w:rFonts w:ascii="Arial" w:hAnsi="Arial"/>
          <w:b/>
          <w:sz w:val="22"/>
          <w:u w:val="single"/>
        </w:rPr>
      </w:pPr>
    </w:p>
    <w:p w:rsidR="005528A9" w:rsidRDefault="005528A9" w:rsidP="009E7882">
      <w:pPr>
        <w:spacing w:line="360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675CB3">
        <w:rPr>
          <w:rFonts w:ascii="Arial" w:hAnsi="Arial"/>
          <w:sz w:val="28"/>
        </w:rPr>
      </w:r>
      <w:r w:rsidR="00675CB3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>
        <w:rPr>
          <w:rFonts w:ascii="Arial" w:hAnsi="Arial"/>
          <w:sz w:val="22"/>
        </w:rPr>
        <w:tab/>
      </w:r>
      <w:r w:rsidR="009E7882">
        <w:rPr>
          <w:rFonts w:ascii="Arial" w:hAnsi="Arial"/>
          <w:sz w:val="22"/>
        </w:rPr>
        <w:t>Ich habe das Schreiben der Außenstelle des Landesleh</w:t>
      </w:r>
      <w:r w:rsidR="00167FF3">
        <w:rPr>
          <w:rFonts w:ascii="Arial" w:hAnsi="Arial"/>
          <w:sz w:val="22"/>
        </w:rPr>
        <w:t xml:space="preserve">rerprüfungsamtes vom </w:t>
      </w:r>
      <w:sdt>
        <w:sdtPr>
          <w:rPr>
            <w:rFonts w:ascii="Arial" w:hAnsi="Arial"/>
            <w:sz w:val="22"/>
          </w:rPr>
          <w:id w:val="708537353"/>
          <w:placeholder>
            <w:docPart w:val="E1A6785E53024DA7910CC31BE092B6C5"/>
          </w:placeholder>
          <w:showingPlcHdr/>
        </w:sdtPr>
        <w:sdtEndPr/>
        <w:sdtContent>
          <w:r w:rsidR="00D67617" w:rsidRPr="004C77D2">
            <w:rPr>
              <w:rFonts w:ascii="Arial" w:hAnsi="Arial"/>
              <w:i/>
              <w:sz w:val="22"/>
            </w:rPr>
            <w:t>Tragen Sie das Datum ein.</w:t>
          </w:r>
        </w:sdtContent>
      </w:sdt>
      <w:r w:rsidR="009E7882">
        <w:rPr>
          <w:rFonts w:ascii="Arial" w:hAnsi="Arial"/>
          <w:sz w:val="22"/>
        </w:rPr>
        <w:t xml:space="preserve">, in dem mir mitgeteilt wurde, dass ich im Prüfungsteil „Dokumentation“ nicht die erforderliche Leistung erbracht habe, am </w:t>
      </w:r>
      <w:sdt>
        <w:sdtPr>
          <w:rPr>
            <w:rFonts w:ascii="Arial" w:hAnsi="Arial"/>
            <w:sz w:val="22"/>
          </w:rPr>
          <w:id w:val="-2038723306"/>
          <w:placeholder>
            <w:docPart w:val="4030EA4EC4C945BA992C787721C6DAB5"/>
          </w:placeholder>
          <w:showingPlcHdr/>
        </w:sdtPr>
        <w:sdtEndPr/>
        <w:sdtContent>
          <w:r w:rsidR="00E37F8F" w:rsidRPr="004C77D2">
            <w:rPr>
              <w:rFonts w:ascii="Arial" w:hAnsi="Arial"/>
              <w:i/>
              <w:sz w:val="22"/>
            </w:rPr>
            <w:t>Tragen Sie das Datum ein</w:t>
          </w:r>
          <w:r w:rsidR="00E37F8F" w:rsidRPr="004C77D2">
            <w:rPr>
              <w:rStyle w:val="Platzhaltertext"/>
              <w:i/>
            </w:rPr>
            <w:t>.</w:t>
          </w:r>
        </w:sdtContent>
      </w:sdt>
      <w:r w:rsidR="009E7882">
        <w:rPr>
          <w:rFonts w:ascii="Arial" w:hAnsi="Arial"/>
          <w:sz w:val="22"/>
        </w:rPr>
        <w:t xml:space="preserve"> erhalten</w:t>
      </w:r>
      <w:r>
        <w:rPr>
          <w:rFonts w:ascii="Arial" w:hAnsi="Arial"/>
          <w:sz w:val="22"/>
        </w:rPr>
        <w:t>.</w:t>
      </w:r>
    </w:p>
    <w:p w:rsidR="00365341" w:rsidRDefault="00365341" w:rsidP="009E7882">
      <w:pPr>
        <w:spacing w:line="360" w:lineRule="auto"/>
        <w:rPr>
          <w:rFonts w:ascii="Arial" w:hAnsi="Arial"/>
          <w:b/>
          <w:sz w:val="22"/>
          <w:u w:val="single"/>
        </w:rPr>
      </w:pPr>
    </w:p>
    <w:bookmarkStart w:id="0" w:name="Kontrollkästchen1"/>
    <w:p w:rsidR="00562F33" w:rsidRPr="009E7882" w:rsidRDefault="0096558D" w:rsidP="009E7882">
      <w:pPr>
        <w:spacing w:line="360" w:lineRule="auto"/>
        <w:ind w:left="567" w:hanging="567"/>
        <w:rPr>
          <w:rFonts w:ascii="Arial" w:hAnsi="Arial"/>
          <w:sz w:val="22"/>
          <w:u w:val="single"/>
        </w:rPr>
      </w:pPr>
      <w:r>
        <w:rPr>
          <w:rFonts w:ascii="Arial" w:hAnsi="Arial"/>
          <w:sz w:val="28"/>
        </w:rPr>
        <w:fldChar w:fldCharType="begin">
          <w:ffData>
            <w:name w:val="Kontrollkästchen1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675CB3">
        <w:rPr>
          <w:rFonts w:ascii="Arial" w:hAnsi="Arial"/>
          <w:sz w:val="28"/>
        </w:rPr>
      </w:r>
      <w:r w:rsidR="00675CB3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bookmarkEnd w:id="0"/>
      <w:r w:rsidR="00F86BF8">
        <w:rPr>
          <w:rFonts w:ascii="Arial" w:hAnsi="Arial"/>
          <w:sz w:val="22"/>
        </w:rPr>
        <w:tab/>
      </w:r>
      <w:r w:rsidR="00562F33">
        <w:rPr>
          <w:rFonts w:ascii="Arial" w:hAnsi="Arial"/>
          <w:sz w:val="22"/>
        </w:rPr>
        <w:t xml:space="preserve">Ich möchte die Prüfung </w:t>
      </w:r>
      <w:r w:rsidR="00F86BF8">
        <w:rPr>
          <w:rFonts w:ascii="Arial" w:hAnsi="Arial"/>
          <w:sz w:val="22"/>
        </w:rPr>
        <w:t>im</w:t>
      </w:r>
      <w:r w:rsidR="009E7882">
        <w:rPr>
          <w:rFonts w:ascii="Arial" w:hAnsi="Arial"/>
          <w:sz w:val="22"/>
        </w:rPr>
        <w:t xml:space="preserve"> laufenden</w:t>
      </w:r>
      <w:r w:rsidR="00F86BF8">
        <w:rPr>
          <w:rFonts w:ascii="Arial" w:hAnsi="Arial"/>
          <w:sz w:val="22"/>
        </w:rPr>
        <w:t xml:space="preserve"> Vorbereitungsdienst </w:t>
      </w:r>
      <w:r w:rsidR="00562F33">
        <w:rPr>
          <w:rFonts w:ascii="Arial" w:hAnsi="Arial"/>
          <w:sz w:val="22"/>
        </w:rPr>
        <w:t>wiederholen.</w:t>
      </w:r>
    </w:p>
    <w:p w:rsidR="00562F33" w:rsidRDefault="00562F33" w:rsidP="009E7882">
      <w:pPr>
        <w:spacing w:line="360" w:lineRule="auto"/>
        <w:ind w:left="567" w:hanging="567"/>
        <w:rPr>
          <w:rFonts w:ascii="Arial" w:hAnsi="Arial"/>
          <w:sz w:val="22"/>
        </w:rPr>
      </w:pPr>
    </w:p>
    <w:p w:rsidR="00562F33" w:rsidRDefault="00562F33" w:rsidP="009E7882">
      <w:pPr>
        <w:spacing w:line="360" w:lineRule="auto"/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8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8"/>
        </w:rPr>
        <w:instrText xml:space="preserve"> FORMCHECKBOX </w:instrText>
      </w:r>
      <w:r w:rsidR="00675CB3">
        <w:rPr>
          <w:rFonts w:ascii="Arial" w:hAnsi="Arial"/>
          <w:sz w:val="28"/>
        </w:rPr>
      </w:r>
      <w:r w:rsidR="00675CB3">
        <w:rPr>
          <w:rFonts w:ascii="Arial" w:hAnsi="Arial"/>
          <w:sz w:val="28"/>
        </w:rPr>
        <w:fldChar w:fldCharType="separate"/>
      </w:r>
      <w:r>
        <w:rPr>
          <w:rFonts w:ascii="Arial" w:hAnsi="Arial"/>
          <w:sz w:val="28"/>
        </w:rPr>
        <w:fldChar w:fldCharType="end"/>
      </w:r>
      <w:r w:rsidRPr="00F86BF8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Ich möchte die Prüfung nicht wiederholen. </w:t>
      </w:r>
      <w:r w:rsidR="00084931">
        <w:rPr>
          <w:rFonts w:ascii="Arial" w:hAnsi="Arial"/>
          <w:sz w:val="22"/>
        </w:rPr>
        <w:t>Über die Endgültigkeit dieser Entscheidung und den damit verbundenen Verlust des Prüfungsanspruches bin ich mir bewusst.</w:t>
      </w:r>
    </w:p>
    <w:p w:rsidR="00637371" w:rsidRDefault="00637371">
      <w:pPr>
        <w:ind w:left="567" w:hanging="567"/>
        <w:rPr>
          <w:rFonts w:ascii="Arial" w:hAnsi="Arial"/>
          <w:sz w:val="22"/>
        </w:rPr>
      </w:pPr>
    </w:p>
    <w:p w:rsidR="00637371" w:rsidRDefault="00637371">
      <w:pPr>
        <w:ind w:left="567" w:hanging="567"/>
        <w:rPr>
          <w:rFonts w:ascii="Arial" w:hAnsi="Arial"/>
          <w:sz w:val="22"/>
        </w:rPr>
      </w:pPr>
    </w:p>
    <w:p w:rsidR="00637371" w:rsidRDefault="00675CB3" w:rsidP="00E37F8F">
      <w:pPr>
        <w:tabs>
          <w:tab w:val="left" w:pos="3402"/>
          <w:tab w:val="left" w:pos="6804"/>
        </w:tabs>
        <w:rPr>
          <w:rFonts w:ascii="Arial" w:hAnsi="Arial"/>
          <w:sz w:val="22"/>
          <w:u w:val="single"/>
        </w:rPr>
      </w:pPr>
      <w:sdt>
        <w:sdtPr>
          <w:rPr>
            <w:rFonts w:ascii="Arial" w:hAnsi="Arial"/>
            <w:sz w:val="22"/>
          </w:rPr>
          <w:id w:val="-1526239725"/>
          <w:placeholder>
            <w:docPart w:val="21C5F84C510B48288D6BB2B2A2F4BC98"/>
          </w:placeholder>
          <w:showingPlcHdr/>
        </w:sdtPr>
        <w:sdtEndPr/>
        <w:sdtContent>
          <w:r w:rsidR="00E37F8F" w:rsidRPr="00C41243">
            <w:rPr>
              <w:rFonts w:ascii="Arial" w:hAnsi="Arial"/>
              <w:i/>
              <w:sz w:val="22"/>
            </w:rPr>
            <w:t>Ort</w:t>
          </w:r>
        </w:sdtContent>
      </w:sdt>
      <w:r w:rsidR="00637371">
        <w:rPr>
          <w:rFonts w:ascii="Arial" w:hAnsi="Arial"/>
          <w:sz w:val="22"/>
        </w:rPr>
        <w:t xml:space="preserve">, den </w:t>
      </w:r>
      <w:sdt>
        <w:sdtPr>
          <w:rPr>
            <w:rFonts w:ascii="Arial" w:hAnsi="Arial"/>
            <w:sz w:val="22"/>
          </w:rPr>
          <w:id w:val="975965051"/>
          <w:placeholder>
            <w:docPart w:val="15C892E2760647FA88F4B4A26CCF5AEC"/>
          </w:placeholder>
          <w:showingPlcHdr/>
        </w:sdtPr>
        <w:sdtEndPr/>
        <w:sdtContent>
          <w:r w:rsidR="00D67617" w:rsidRPr="00C41243">
            <w:rPr>
              <w:rFonts w:ascii="Arial" w:hAnsi="Arial"/>
              <w:i/>
              <w:sz w:val="22"/>
            </w:rPr>
            <w:t>Datum</w:t>
          </w:r>
        </w:sdtContent>
      </w:sdt>
      <w:r w:rsidR="00637371">
        <w:rPr>
          <w:rFonts w:ascii="Arial" w:hAnsi="Arial"/>
          <w:sz w:val="22"/>
          <w:u w:val="single"/>
        </w:rPr>
        <w:t>.</w:t>
      </w:r>
    </w:p>
    <w:p w:rsidR="00637371" w:rsidRDefault="00637371">
      <w:pPr>
        <w:tabs>
          <w:tab w:val="left" w:pos="3402"/>
          <w:tab w:val="left" w:pos="6804"/>
        </w:tabs>
        <w:ind w:left="567" w:hanging="567"/>
        <w:rPr>
          <w:rFonts w:ascii="Arial" w:hAnsi="Arial"/>
          <w:sz w:val="22"/>
          <w:u w:val="single"/>
        </w:rPr>
      </w:pPr>
    </w:p>
    <w:p w:rsidR="00637371" w:rsidRDefault="00637371">
      <w:pPr>
        <w:tabs>
          <w:tab w:val="left" w:pos="3402"/>
          <w:tab w:val="left" w:pos="6804"/>
        </w:tabs>
        <w:ind w:left="567" w:hanging="567"/>
        <w:rPr>
          <w:rFonts w:ascii="Arial" w:hAnsi="Arial"/>
          <w:sz w:val="22"/>
          <w:u w:val="single"/>
        </w:rPr>
      </w:pPr>
    </w:p>
    <w:p w:rsidR="00637371" w:rsidRDefault="00637371">
      <w:pPr>
        <w:tabs>
          <w:tab w:val="left" w:pos="3402"/>
          <w:tab w:val="left" w:pos="6804"/>
        </w:tabs>
        <w:ind w:left="567" w:hanging="567"/>
        <w:rPr>
          <w:rFonts w:ascii="Arial" w:hAnsi="Arial"/>
          <w:sz w:val="22"/>
        </w:rPr>
      </w:pPr>
    </w:p>
    <w:p w:rsidR="00637371" w:rsidRDefault="00637371">
      <w:pPr>
        <w:tabs>
          <w:tab w:val="left" w:pos="3402"/>
          <w:tab w:val="left" w:pos="6804"/>
        </w:tabs>
        <w:ind w:left="567" w:hanging="567"/>
        <w:rPr>
          <w:rFonts w:ascii="Arial" w:hAnsi="Arial"/>
          <w:sz w:val="22"/>
        </w:rPr>
      </w:pPr>
    </w:p>
    <w:p w:rsidR="00637371" w:rsidRDefault="00675CB3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  <w:u w:val="single"/>
        </w:rPr>
      </w:pPr>
      <w:sdt>
        <w:sdtPr>
          <w:rPr>
            <w:rFonts w:ascii="Arial" w:hAnsi="Arial"/>
            <w:sz w:val="22"/>
          </w:rPr>
          <w:id w:val="-1156834420"/>
          <w:placeholder>
            <w:docPart w:val="0BD00529C5734CCC9486FF339D461E51"/>
          </w:placeholder>
          <w:showingPlcHdr/>
        </w:sdtPr>
        <w:sdtEndPr/>
        <w:sdtContent>
          <w:r w:rsidR="00D67617" w:rsidRPr="00C41243">
            <w:rPr>
              <w:rFonts w:ascii="Arial" w:hAnsi="Arial"/>
              <w:i/>
              <w:sz w:val="22"/>
            </w:rPr>
            <w:t>Tragen Sie Name und Vorname ein.</w:t>
          </w:r>
        </w:sdtContent>
      </w:sdt>
      <w:r w:rsidR="00D67617">
        <w:rPr>
          <w:rFonts w:ascii="Arial" w:hAnsi="Arial"/>
          <w:sz w:val="22"/>
        </w:rPr>
        <w:tab/>
      </w:r>
      <w:r w:rsidR="00D67617">
        <w:rPr>
          <w:rFonts w:ascii="Arial" w:hAnsi="Arial"/>
          <w:sz w:val="22"/>
        </w:rPr>
        <w:tab/>
        <w:t>_________________________________</w:t>
      </w:r>
    </w:p>
    <w:p w:rsidR="00D67617" w:rsidRDefault="00D67617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Name, Vorname des Studienreferendars /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 des Studienreferendars /</w:t>
      </w: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Studienreferendarin in </w:t>
      </w:r>
      <w:r>
        <w:rPr>
          <w:rFonts w:ascii="Arial" w:hAnsi="Arial"/>
          <w:b/>
          <w:bCs/>
          <w:sz w:val="22"/>
        </w:rPr>
        <w:t>Druckschrift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Studienreferendarin</w:t>
      </w: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</w:p>
    <w:p w:rsidR="00637371" w:rsidRDefault="00637371">
      <w:pPr>
        <w:tabs>
          <w:tab w:val="left" w:pos="4395"/>
          <w:tab w:val="left" w:pos="4962"/>
          <w:tab w:val="left" w:pos="6804"/>
          <w:tab w:val="left" w:pos="9072"/>
        </w:tabs>
        <w:ind w:left="567" w:hanging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Seminar </w:t>
      </w:r>
      <w:r w:rsidR="008E4F39">
        <w:rPr>
          <w:rFonts w:ascii="Arial" w:hAnsi="Arial"/>
          <w:sz w:val="22"/>
        </w:rPr>
        <w:t xml:space="preserve">für Ausbildung und Fortbildung </w:t>
      </w:r>
      <w:r w:rsidR="00D67617">
        <w:rPr>
          <w:rFonts w:ascii="Arial" w:hAnsi="Arial"/>
          <w:sz w:val="22"/>
        </w:rPr>
        <w:t xml:space="preserve">der Lehrkräfte </w:t>
      </w:r>
      <w:sdt>
        <w:sdtPr>
          <w:rPr>
            <w:rFonts w:ascii="Arial" w:hAnsi="Arial"/>
            <w:sz w:val="22"/>
          </w:rPr>
          <w:id w:val="179635712"/>
          <w:placeholder>
            <w:docPart w:val="C918E185874C40D5B40CAA629C92EE82"/>
          </w:placeholder>
          <w:showingPlcHdr/>
        </w:sdtPr>
        <w:sdtEndPr/>
        <w:sdtContent>
          <w:bookmarkStart w:id="1" w:name="_GoBack"/>
          <w:r w:rsidR="00D67617" w:rsidRPr="00C41243">
            <w:rPr>
              <w:rFonts w:ascii="Arial" w:hAnsi="Arial"/>
              <w:i/>
              <w:sz w:val="22"/>
            </w:rPr>
            <w:t>Tragen Sie den Seminarort ein.</w:t>
          </w:r>
          <w:bookmarkEnd w:id="1"/>
        </w:sdtContent>
      </w:sdt>
      <w:r w:rsidR="00D67617">
        <w:rPr>
          <w:rFonts w:ascii="Arial" w:hAnsi="Arial"/>
          <w:sz w:val="22"/>
        </w:rPr>
        <w:t xml:space="preserve"> (Gymnasium)</w:t>
      </w:r>
    </w:p>
    <w:sectPr w:rsidR="00637371">
      <w:footerReference w:type="default" r:id="rId7"/>
      <w:pgSz w:w="11907" w:h="16840"/>
      <w:pgMar w:top="119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B3" w:rsidRDefault="00675CB3" w:rsidP="00675CB3">
      <w:r>
        <w:separator/>
      </w:r>
    </w:p>
  </w:endnote>
  <w:endnote w:type="continuationSeparator" w:id="0">
    <w:p w:rsidR="00675CB3" w:rsidRDefault="00675CB3" w:rsidP="0067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3" w:rsidRPr="00675CB3" w:rsidRDefault="00675CB3">
    <w:pPr>
      <w:pStyle w:val="Fuzeile"/>
      <w:rPr>
        <w:rFonts w:ascii="Arial" w:hAnsi="Arial" w:cs="Arial"/>
        <w:sz w:val="16"/>
        <w:szCs w:val="16"/>
      </w:rPr>
    </w:pPr>
    <w:r w:rsidRPr="00675CB3">
      <w:rPr>
        <w:rFonts w:ascii="Arial" w:hAnsi="Arial" w:cs="Arial"/>
        <w:sz w:val="16"/>
        <w:szCs w:val="16"/>
      </w:rPr>
      <w:t>Stand: 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B3" w:rsidRDefault="00675CB3" w:rsidP="00675CB3">
      <w:r>
        <w:separator/>
      </w:r>
    </w:p>
  </w:footnote>
  <w:footnote w:type="continuationSeparator" w:id="0">
    <w:p w:rsidR="00675CB3" w:rsidRDefault="00675CB3" w:rsidP="0067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FJB0c1ZFEljulUqF/ebB2lpSYTPTJXfCYh+F0Nso/kDMllQ78pk6VptrQYjTHUzHkTluuhFHvJ9WIstmFD+NQ==" w:salt="BCEDHb/s0odlT0gDixt9Vw==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8F"/>
    <w:rsid w:val="0002579B"/>
    <w:rsid w:val="00043223"/>
    <w:rsid w:val="00084931"/>
    <w:rsid w:val="00090346"/>
    <w:rsid w:val="000C0D8F"/>
    <w:rsid w:val="000E7F67"/>
    <w:rsid w:val="001373C5"/>
    <w:rsid w:val="0014130B"/>
    <w:rsid w:val="0015770A"/>
    <w:rsid w:val="00160FF6"/>
    <w:rsid w:val="00167FF3"/>
    <w:rsid w:val="0019691D"/>
    <w:rsid w:val="00263FEF"/>
    <w:rsid w:val="00297AFB"/>
    <w:rsid w:val="003014AE"/>
    <w:rsid w:val="003243D4"/>
    <w:rsid w:val="00335B18"/>
    <w:rsid w:val="003371AE"/>
    <w:rsid w:val="00365341"/>
    <w:rsid w:val="003B4A56"/>
    <w:rsid w:val="003F3625"/>
    <w:rsid w:val="00413818"/>
    <w:rsid w:val="004417D0"/>
    <w:rsid w:val="004C77D2"/>
    <w:rsid w:val="004E235A"/>
    <w:rsid w:val="00512748"/>
    <w:rsid w:val="005528A9"/>
    <w:rsid w:val="00562F33"/>
    <w:rsid w:val="005E0DBB"/>
    <w:rsid w:val="00637371"/>
    <w:rsid w:val="00642D1B"/>
    <w:rsid w:val="00675CB3"/>
    <w:rsid w:val="006C0D3F"/>
    <w:rsid w:val="006D39A9"/>
    <w:rsid w:val="007E2FAE"/>
    <w:rsid w:val="00833D27"/>
    <w:rsid w:val="008E4F39"/>
    <w:rsid w:val="0096558D"/>
    <w:rsid w:val="00966116"/>
    <w:rsid w:val="009E7882"/>
    <w:rsid w:val="00AA052B"/>
    <w:rsid w:val="00B4797C"/>
    <w:rsid w:val="00C2196A"/>
    <w:rsid w:val="00C346D9"/>
    <w:rsid w:val="00C41243"/>
    <w:rsid w:val="00D17D53"/>
    <w:rsid w:val="00D57678"/>
    <w:rsid w:val="00D67617"/>
    <w:rsid w:val="00D95A8C"/>
    <w:rsid w:val="00E37F8F"/>
    <w:rsid w:val="00E72FA6"/>
    <w:rsid w:val="00ED2E7D"/>
    <w:rsid w:val="00F326FC"/>
    <w:rsid w:val="00F86BF8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AB349"/>
  <w15:chartTrackingRefBased/>
  <w15:docId w15:val="{696B07D8-404F-4589-A2CC-BBB53FE0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9691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37F8F"/>
    <w:rPr>
      <w:color w:val="808080"/>
    </w:rPr>
  </w:style>
  <w:style w:type="table" w:styleId="Tabellenraster">
    <w:name w:val="Table Grid"/>
    <w:basedOn w:val="NormaleTabelle"/>
    <w:rsid w:val="00E37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5C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5CB3"/>
  </w:style>
  <w:style w:type="paragraph" w:styleId="Fuzeile">
    <w:name w:val="footer"/>
    <w:basedOn w:val="Standard"/>
    <w:link w:val="FuzeileZchn"/>
    <w:rsid w:val="00675C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5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bteilung%207\Projekte\Llpa\WINWORD\Hofmeister\ZEUGNIS\D-EROE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47C96-A712-499C-A3E0-C7DE7DC36DC6}"/>
      </w:docPartPr>
      <w:docPartBody>
        <w:p w:rsidR="0086570A" w:rsidRDefault="00864C0C">
          <w:r w:rsidRPr="0062333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71E6F67B49486CA7131B52B3F83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354A4-3C36-4177-A6F8-A5833F04C823}"/>
      </w:docPartPr>
      <w:docPartBody>
        <w:p w:rsidR="0086570A" w:rsidRDefault="00864C0C" w:rsidP="00864C0C">
          <w:pPr>
            <w:pStyle w:val="9871E6F67B49486CA7131B52B3F832E24"/>
          </w:pPr>
          <w:r w:rsidRPr="00C41243">
            <w:rPr>
              <w:rFonts w:ascii="Arial" w:hAnsi="Arial" w:cs="Arial"/>
              <w:bCs/>
              <w:i/>
              <w:sz w:val="22"/>
              <w:szCs w:val="22"/>
            </w:rPr>
            <w:t>Abgabed</w:t>
          </w:r>
          <w:r w:rsidRPr="00C41243">
            <w:rPr>
              <w:rStyle w:val="Platzhaltertext"/>
              <w:rFonts w:ascii="Arial" w:hAnsi="Arial" w:cs="Arial"/>
              <w:i/>
              <w:color w:val="auto"/>
              <w:sz w:val="22"/>
              <w:szCs w:val="22"/>
            </w:rPr>
            <w:t>a</w:t>
          </w:r>
          <w:r w:rsidRPr="00C41243">
            <w:rPr>
              <w:rStyle w:val="Platzhaltertext"/>
              <w:rFonts w:ascii="Arial" w:hAnsi="Arial" w:cs="Arial"/>
              <w:i/>
              <w:sz w:val="22"/>
              <w:szCs w:val="22"/>
            </w:rPr>
            <w:t>tum</w:t>
          </w:r>
        </w:p>
      </w:docPartBody>
    </w:docPart>
    <w:docPart>
      <w:docPartPr>
        <w:name w:val="66A2B3D5E95B43258DF840B27CEB6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BA832-1799-4617-8785-271D07DC3DE3}"/>
      </w:docPartPr>
      <w:docPartBody>
        <w:p w:rsidR="0086570A" w:rsidRDefault="00864C0C" w:rsidP="00864C0C">
          <w:pPr>
            <w:pStyle w:val="66A2B3D5E95B43258DF840B27CEB6A0A3"/>
          </w:pPr>
          <w:r w:rsidRPr="00C41243">
            <w:rPr>
              <w:rFonts w:ascii="Arial" w:hAnsi="Arial"/>
              <w:i/>
              <w:sz w:val="22"/>
            </w:rPr>
            <w:t>Tragen Sie Ihre Adresse ein.</w:t>
          </w:r>
        </w:p>
      </w:docPartBody>
    </w:docPart>
    <w:docPart>
      <w:docPartPr>
        <w:name w:val="03FF66DFBEB941CDB1A3090571815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0C44D7-F20C-43BE-83CC-709552681C72}"/>
      </w:docPartPr>
      <w:docPartBody>
        <w:p w:rsidR="0086570A" w:rsidRDefault="00864C0C" w:rsidP="00864C0C">
          <w:pPr>
            <w:pStyle w:val="03FF66DFBEB941CDB1A30905718154FA3"/>
          </w:pPr>
          <w:r w:rsidRPr="00C41243">
            <w:rPr>
              <w:rFonts w:ascii="Arial" w:hAnsi="Arial"/>
              <w:i/>
              <w:sz w:val="22"/>
            </w:rPr>
            <w:t>Ort</w:t>
          </w:r>
        </w:p>
      </w:docPartBody>
    </w:docPart>
    <w:docPart>
      <w:docPartPr>
        <w:name w:val="0141FF9C8762422290510B97F01D7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BD455-82A7-4E17-A766-00997D2196E1}"/>
      </w:docPartPr>
      <w:docPartBody>
        <w:p w:rsidR="0086570A" w:rsidRDefault="00864C0C" w:rsidP="00864C0C">
          <w:pPr>
            <w:pStyle w:val="0141FF9C8762422290510B97F01D7D023"/>
          </w:pPr>
          <w:r w:rsidRPr="00C41243">
            <w:rPr>
              <w:rFonts w:ascii="Arial" w:hAnsi="Arial"/>
              <w:i/>
              <w:sz w:val="22"/>
            </w:rPr>
            <w:t>Tragen Sie die Adresse ein.</w:t>
          </w:r>
        </w:p>
      </w:docPartBody>
    </w:docPart>
    <w:docPart>
      <w:docPartPr>
        <w:name w:val="E1A6785E53024DA7910CC31BE092B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515A-F33C-435C-A780-17567437FDC4}"/>
      </w:docPartPr>
      <w:docPartBody>
        <w:p w:rsidR="0086570A" w:rsidRDefault="00864C0C" w:rsidP="00864C0C">
          <w:pPr>
            <w:pStyle w:val="E1A6785E53024DA7910CC31BE092B6C53"/>
          </w:pPr>
          <w:r w:rsidRPr="004C77D2">
            <w:rPr>
              <w:rFonts w:ascii="Arial" w:hAnsi="Arial"/>
              <w:i/>
              <w:sz w:val="22"/>
            </w:rPr>
            <w:t>Tragen Sie das Datum ein.</w:t>
          </w:r>
        </w:p>
      </w:docPartBody>
    </w:docPart>
    <w:docPart>
      <w:docPartPr>
        <w:name w:val="4030EA4EC4C945BA992C787721C6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57A0B-53A2-49C0-A550-69CA1C178A7A}"/>
      </w:docPartPr>
      <w:docPartBody>
        <w:p w:rsidR="0086570A" w:rsidRDefault="00864C0C" w:rsidP="00864C0C">
          <w:pPr>
            <w:pStyle w:val="4030EA4EC4C945BA992C787721C6DAB53"/>
          </w:pPr>
          <w:r w:rsidRPr="004C77D2">
            <w:rPr>
              <w:rFonts w:ascii="Arial" w:hAnsi="Arial"/>
              <w:i/>
              <w:sz w:val="22"/>
            </w:rPr>
            <w:t>Tragen Sie das Datum ein</w:t>
          </w:r>
          <w:r w:rsidRPr="004C77D2">
            <w:rPr>
              <w:rStyle w:val="Platzhaltertext"/>
              <w:i/>
            </w:rPr>
            <w:t>.</w:t>
          </w:r>
        </w:p>
      </w:docPartBody>
    </w:docPart>
    <w:docPart>
      <w:docPartPr>
        <w:name w:val="21C5F84C510B48288D6BB2B2A2F4B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B90D2-E88D-4659-A6F2-67BF469858B0}"/>
      </w:docPartPr>
      <w:docPartBody>
        <w:p w:rsidR="0086570A" w:rsidRDefault="00864C0C" w:rsidP="00864C0C">
          <w:pPr>
            <w:pStyle w:val="21C5F84C510B48288D6BB2B2A2F4BC983"/>
          </w:pPr>
          <w:r w:rsidRPr="00C41243">
            <w:rPr>
              <w:rFonts w:ascii="Arial" w:hAnsi="Arial"/>
              <w:i/>
              <w:sz w:val="22"/>
            </w:rPr>
            <w:t>Ort</w:t>
          </w:r>
        </w:p>
      </w:docPartBody>
    </w:docPart>
    <w:docPart>
      <w:docPartPr>
        <w:name w:val="15C892E2760647FA88F4B4A26CCF5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B3308-51B8-47E1-8879-5C8CB075AE0F}"/>
      </w:docPartPr>
      <w:docPartBody>
        <w:p w:rsidR="0086570A" w:rsidRDefault="00864C0C" w:rsidP="00864C0C">
          <w:pPr>
            <w:pStyle w:val="15C892E2760647FA88F4B4A26CCF5AEC3"/>
          </w:pPr>
          <w:r w:rsidRPr="00C41243">
            <w:rPr>
              <w:rFonts w:ascii="Arial" w:hAnsi="Arial"/>
              <w:i/>
              <w:sz w:val="22"/>
            </w:rPr>
            <w:t>Datum</w:t>
          </w:r>
        </w:p>
      </w:docPartBody>
    </w:docPart>
    <w:docPart>
      <w:docPartPr>
        <w:name w:val="0BD00529C5734CCC9486FF339D461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67C9F-3364-49DC-A634-8FC52BFCC98B}"/>
      </w:docPartPr>
      <w:docPartBody>
        <w:p w:rsidR="0086570A" w:rsidRDefault="00864C0C" w:rsidP="00864C0C">
          <w:pPr>
            <w:pStyle w:val="0BD00529C5734CCC9486FF339D461E513"/>
          </w:pPr>
          <w:r w:rsidRPr="00C41243">
            <w:rPr>
              <w:rFonts w:ascii="Arial" w:hAnsi="Arial"/>
              <w:i/>
              <w:sz w:val="22"/>
            </w:rPr>
            <w:t>Tragen Sie Name und Vorname ein.</w:t>
          </w:r>
        </w:p>
      </w:docPartBody>
    </w:docPart>
    <w:docPart>
      <w:docPartPr>
        <w:name w:val="C918E185874C40D5B40CAA629C92E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A6EEB-A9C1-4826-9FE2-DDC979FF4A63}"/>
      </w:docPartPr>
      <w:docPartBody>
        <w:p w:rsidR="0086570A" w:rsidRDefault="00864C0C" w:rsidP="00864C0C">
          <w:pPr>
            <w:pStyle w:val="C918E185874C40D5B40CAA629C92EE823"/>
          </w:pPr>
          <w:r w:rsidRPr="00C41243">
            <w:rPr>
              <w:rFonts w:ascii="Arial" w:hAnsi="Arial"/>
              <w:i/>
              <w:sz w:val="22"/>
            </w:rPr>
            <w:t>Tragen Sie den Seminarort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0C"/>
    <w:rsid w:val="00864C0C"/>
    <w:rsid w:val="0086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4C0C"/>
    <w:rPr>
      <w:color w:val="808080"/>
    </w:rPr>
  </w:style>
  <w:style w:type="paragraph" w:customStyle="1" w:styleId="9871E6F67B49486CA7131B52B3F832E2">
    <w:name w:val="9871E6F67B49486CA7131B52B3F832E2"/>
    <w:rsid w:val="00864C0C"/>
  </w:style>
  <w:style w:type="paragraph" w:customStyle="1" w:styleId="66A2B3D5E95B43258DF840B27CEB6A0A">
    <w:name w:val="66A2B3D5E95B43258DF840B27CEB6A0A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E6F67B49486CA7131B52B3F832E21">
    <w:name w:val="9871E6F67B49486CA7131B52B3F832E2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F66DFBEB941CDB1A30905718154FA">
    <w:name w:val="03FF66DFBEB941CDB1A30905718154FA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FF9C8762422290510B97F01D7D02">
    <w:name w:val="0141FF9C8762422290510B97F01D7D0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6785E53024DA7910CC31BE092B6C5">
    <w:name w:val="E1A6785E53024DA7910CC31BE092B6C5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0EA4EC4C945BA992C787721C6DAB5">
    <w:name w:val="4030EA4EC4C945BA992C787721C6DAB5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5F84C510B48288D6BB2B2A2F4BC98">
    <w:name w:val="21C5F84C510B48288D6BB2B2A2F4BC98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892E2760647FA88F4B4A26CCF5AEC">
    <w:name w:val="15C892E2760647FA88F4B4A26CCF5AEC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00529C5734CCC9486FF339D461E51">
    <w:name w:val="0BD00529C5734CCC9486FF339D461E5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E185874C40D5B40CAA629C92EE82">
    <w:name w:val="C918E185874C40D5B40CAA629C92EE8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2B3D5E95B43258DF840B27CEB6A0A1">
    <w:name w:val="66A2B3D5E95B43258DF840B27CEB6A0A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E6F67B49486CA7131B52B3F832E22">
    <w:name w:val="9871E6F67B49486CA7131B52B3F832E2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F66DFBEB941CDB1A30905718154FA1">
    <w:name w:val="03FF66DFBEB941CDB1A30905718154FA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FF9C8762422290510B97F01D7D021">
    <w:name w:val="0141FF9C8762422290510B97F01D7D02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6785E53024DA7910CC31BE092B6C51">
    <w:name w:val="E1A6785E53024DA7910CC31BE092B6C5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0EA4EC4C945BA992C787721C6DAB51">
    <w:name w:val="4030EA4EC4C945BA992C787721C6DAB5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5F84C510B48288D6BB2B2A2F4BC981">
    <w:name w:val="21C5F84C510B48288D6BB2B2A2F4BC98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892E2760647FA88F4B4A26CCF5AEC1">
    <w:name w:val="15C892E2760647FA88F4B4A26CCF5AEC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00529C5734CCC9486FF339D461E511">
    <w:name w:val="0BD00529C5734CCC9486FF339D461E51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E185874C40D5B40CAA629C92EE821">
    <w:name w:val="C918E185874C40D5B40CAA629C92EE821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2B3D5E95B43258DF840B27CEB6A0A2">
    <w:name w:val="66A2B3D5E95B43258DF840B27CEB6A0A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E6F67B49486CA7131B52B3F832E23">
    <w:name w:val="9871E6F67B49486CA7131B52B3F832E2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F66DFBEB941CDB1A30905718154FA2">
    <w:name w:val="03FF66DFBEB941CDB1A30905718154FA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FF9C8762422290510B97F01D7D022">
    <w:name w:val="0141FF9C8762422290510B97F01D7D02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6785E53024DA7910CC31BE092B6C52">
    <w:name w:val="E1A6785E53024DA7910CC31BE092B6C5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0EA4EC4C945BA992C787721C6DAB52">
    <w:name w:val="4030EA4EC4C945BA992C787721C6DAB5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5F84C510B48288D6BB2B2A2F4BC982">
    <w:name w:val="21C5F84C510B48288D6BB2B2A2F4BC98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892E2760647FA88F4B4A26CCF5AEC2">
    <w:name w:val="15C892E2760647FA88F4B4A26CCF5AEC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00529C5734CCC9486FF339D461E512">
    <w:name w:val="0BD00529C5734CCC9486FF339D461E51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E185874C40D5B40CAA629C92EE822">
    <w:name w:val="C918E185874C40D5B40CAA629C92EE822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A2B3D5E95B43258DF840B27CEB6A0A3">
    <w:name w:val="66A2B3D5E95B43258DF840B27CEB6A0A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71E6F67B49486CA7131B52B3F832E24">
    <w:name w:val="9871E6F67B49486CA7131B52B3F832E24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FF66DFBEB941CDB1A30905718154FA3">
    <w:name w:val="03FF66DFBEB941CDB1A30905718154FA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41FF9C8762422290510B97F01D7D023">
    <w:name w:val="0141FF9C8762422290510B97F01D7D02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A6785E53024DA7910CC31BE092B6C53">
    <w:name w:val="E1A6785E53024DA7910CC31BE092B6C5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30EA4EC4C945BA992C787721C6DAB53">
    <w:name w:val="4030EA4EC4C945BA992C787721C6DAB5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C5F84C510B48288D6BB2B2A2F4BC983">
    <w:name w:val="21C5F84C510B48288D6BB2B2A2F4BC98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C892E2760647FA88F4B4A26CCF5AEC3">
    <w:name w:val="15C892E2760647FA88F4B4A26CCF5AEC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D00529C5734CCC9486FF339D461E513">
    <w:name w:val="0BD00529C5734CCC9486FF339D461E51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18E185874C40D5B40CAA629C92EE823">
    <w:name w:val="C918E185874C40D5B40CAA629C92EE823"/>
    <w:rsid w:val="00864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058D-4BA4-4C9A-9133-5E4E4A39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D-EROEF.DOT</Template>
  <TotalTime>0</TotalTime>
  <Pages>1</Pages>
  <Words>140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Eröffnungs- und Empfangsbestätigungen</vt:lpstr>
    </vt:vector>
  </TitlesOfParts>
  <Company>Baden-Württemberg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Eröffnungs- und Empfangsbestätigungen</dc:title>
  <dc:subject/>
  <dc:creator>hari</dc:creator>
  <cp:keywords/>
  <cp:lastModifiedBy>Gonnermann, Ina (KM)</cp:lastModifiedBy>
  <cp:revision>6</cp:revision>
  <cp:lastPrinted>2019-01-14T08:40:00Z</cp:lastPrinted>
  <dcterms:created xsi:type="dcterms:W3CDTF">2022-01-07T13:20:00Z</dcterms:created>
  <dcterms:modified xsi:type="dcterms:W3CDTF">2022-01-07T13:53:00Z</dcterms:modified>
</cp:coreProperties>
</file>