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AD" w:rsidRDefault="00665AAD" w:rsidP="006A0C9C">
      <w:pPr>
        <w:pStyle w:val="Fuzeile"/>
        <w:spacing w:line="240" w:lineRule="auto"/>
        <w:rPr>
          <w:sz w:val="2"/>
        </w:rPr>
      </w:pPr>
    </w:p>
    <w:p w:rsidR="006A0C9C" w:rsidRDefault="006A0C9C">
      <w:pPr>
        <w:framePr w:w="10104" w:h="284" w:hSpace="142" w:wrap="around" w:vAnchor="page" w:hAnchor="page" w:x="1350" w:y="432"/>
      </w:pPr>
    </w:p>
    <w:tbl>
      <w:tblPr>
        <w:tblStyle w:val="Tabellenraster"/>
        <w:tblW w:w="0" w:type="auto"/>
        <w:tblInd w:w="-459" w:type="dxa"/>
        <w:tblLook w:val="01E0" w:firstRow="1" w:lastRow="1" w:firstColumn="1" w:lastColumn="1" w:noHBand="0" w:noVBand="0"/>
      </w:tblPr>
      <w:tblGrid>
        <w:gridCol w:w="282"/>
        <w:gridCol w:w="9279"/>
      </w:tblGrid>
      <w:tr w:rsidR="006A0C9C" w:rsidTr="008E10E8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A0C9C" w:rsidRDefault="006A0C9C">
            <w:bookmarkStart w:id="0" w:name="BRIEFMKS"/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6A0C9C" w:rsidRDefault="006A0C9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CE8AEE" wp14:editId="31B4C2EC">
                  <wp:simplePos x="2835613" y="719847"/>
                  <wp:positionH relativeFrom="character">
                    <wp:align>center</wp:align>
                  </wp:positionH>
                  <wp:positionV relativeFrom="paragraph">
                    <wp:posOffset>-125730</wp:posOffset>
                  </wp:positionV>
                  <wp:extent cx="2001600" cy="831600"/>
                  <wp:effectExtent l="0" t="0" r="0" b="6985"/>
                  <wp:wrapNone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600" cy="8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0C9C" w:rsidRDefault="005B3743" w:rsidP="00A47B47">
            <w:pPr>
              <w:spacing w:before="880"/>
              <w:jc w:val="center"/>
              <w:rPr>
                <w:sz w:val="16"/>
              </w:rPr>
            </w:pPr>
            <w:r>
              <w:rPr>
                <w:sz w:val="16"/>
              </w:rPr>
              <w:t>SEMINAR FÜR AUSBILDUNG UND FORT</w:t>
            </w:r>
            <w:r w:rsidR="006A0C9C">
              <w:rPr>
                <w:sz w:val="16"/>
              </w:rPr>
              <w:t>BILDUNG</w:t>
            </w:r>
            <w:r>
              <w:rPr>
                <w:sz w:val="16"/>
              </w:rPr>
              <w:t xml:space="preserve"> DER LEHRKRÄFTE</w:t>
            </w:r>
            <w:r w:rsidR="006A0C9C">
              <w:rPr>
                <w:sz w:val="16"/>
              </w:rPr>
              <w:t xml:space="preserve"> </w:t>
            </w:r>
          </w:p>
          <w:p w:rsidR="006A0C9C" w:rsidRDefault="006A0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(</w:t>
            </w:r>
            <w:r w:rsidR="001F0F81">
              <w:rPr>
                <w:sz w:val="16"/>
              </w:rPr>
              <w:t>WHR</w:t>
            </w:r>
            <w:r w:rsidR="000F5428">
              <w:rPr>
                <w:sz w:val="16"/>
              </w:rPr>
              <w:t>S</w:t>
            </w:r>
            <w:r>
              <w:rPr>
                <w:sz w:val="16"/>
              </w:rPr>
              <w:t>)</w:t>
            </w:r>
            <w:r w:rsidR="00DE2CCE">
              <w:rPr>
                <w:sz w:val="16"/>
              </w:rPr>
              <w:t xml:space="preserve"> </w:t>
            </w:r>
            <w:r w:rsidR="00DE2CCE" w:rsidRPr="00855FB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E2CCE" w:rsidRPr="00855FBA">
              <w:rPr>
                <w:rFonts w:cs="Arial"/>
              </w:rPr>
              <w:instrText xml:space="preserve"> FORMTEXT </w:instrText>
            </w:r>
            <w:r w:rsidR="00DE2CCE" w:rsidRPr="00855FBA">
              <w:rPr>
                <w:rFonts w:cs="Arial"/>
              </w:rPr>
            </w:r>
            <w:r w:rsidR="00DE2CCE" w:rsidRPr="00855FBA">
              <w:rPr>
                <w:rFonts w:cs="Arial"/>
              </w:rPr>
              <w:fldChar w:fldCharType="separate"/>
            </w:r>
            <w:r w:rsidR="00DE2CCE" w:rsidRPr="00855FBA">
              <w:rPr>
                <w:rFonts w:cs="Arial"/>
              </w:rPr>
              <w:t> </w:t>
            </w:r>
            <w:r w:rsidR="00DE2CCE" w:rsidRPr="00855FBA">
              <w:rPr>
                <w:rFonts w:cs="Arial"/>
              </w:rPr>
              <w:t> </w:t>
            </w:r>
            <w:r w:rsidR="00DE2CCE" w:rsidRPr="00855FBA">
              <w:rPr>
                <w:rFonts w:cs="Arial"/>
              </w:rPr>
              <w:t> </w:t>
            </w:r>
            <w:r w:rsidR="00DE2CCE" w:rsidRPr="00855FBA">
              <w:rPr>
                <w:rFonts w:cs="Arial"/>
              </w:rPr>
              <w:t> </w:t>
            </w:r>
            <w:r w:rsidR="00DE2CCE" w:rsidRPr="00855FBA">
              <w:rPr>
                <w:rFonts w:cs="Arial"/>
              </w:rPr>
              <w:t> </w:t>
            </w:r>
            <w:r w:rsidR="00DE2CCE" w:rsidRPr="00855FBA">
              <w:rPr>
                <w:rFonts w:cs="Arial"/>
              </w:rPr>
              <w:fldChar w:fldCharType="end"/>
            </w:r>
          </w:p>
          <w:p w:rsidR="006A0C9C" w:rsidRDefault="006A0C9C">
            <w:pPr>
              <w:jc w:val="center"/>
              <w:rPr>
                <w:sz w:val="16"/>
                <w:szCs w:val="16"/>
              </w:rPr>
            </w:pPr>
            <w:bookmarkStart w:id="1" w:name="Schreiben__1Z"/>
            <w:bookmarkEnd w:id="1"/>
          </w:p>
          <w:p w:rsidR="006A0C9C" w:rsidRDefault="006A0C9C">
            <w:pPr>
              <w:jc w:val="center"/>
              <w:rPr>
                <w:sz w:val="16"/>
                <w:szCs w:val="16"/>
              </w:rPr>
            </w:pPr>
          </w:p>
        </w:tc>
      </w:tr>
      <w:tr w:rsidR="006A0C9C" w:rsidTr="008E10E8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A0C9C" w:rsidRDefault="006A0C9C">
            <w:pPr>
              <w:rPr>
                <w:sz w:val="6"/>
                <w:szCs w:val="6"/>
              </w:rPr>
            </w:pP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6A0C9C" w:rsidRDefault="006A0C9C">
            <w:pPr>
              <w:jc w:val="center"/>
              <w:rPr>
                <w:sz w:val="6"/>
                <w:szCs w:val="6"/>
              </w:rPr>
            </w:pPr>
          </w:p>
        </w:tc>
      </w:tr>
    </w:tbl>
    <w:p w:rsidR="007B5414" w:rsidRDefault="009A4083" w:rsidP="00E42EE3">
      <w:pPr>
        <w:spacing w:before="360"/>
        <w:jc w:val="center"/>
        <w:rPr>
          <w:rFonts w:cs="Arial"/>
          <w:b/>
          <w:szCs w:val="22"/>
        </w:rPr>
      </w:pPr>
      <w:bookmarkStart w:id="2" w:name="adresse10"/>
      <w:bookmarkEnd w:id="0"/>
      <w:bookmarkEnd w:id="2"/>
      <w:r w:rsidRPr="00E21C54">
        <w:rPr>
          <w:rFonts w:cs="Arial"/>
          <w:b/>
          <w:szCs w:val="22"/>
        </w:rPr>
        <w:t>Qualifizierung von Gy</w:t>
      </w:r>
      <w:r w:rsidR="000F5428">
        <w:rPr>
          <w:rFonts w:cs="Arial"/>
          <w:b/>
          <w:szCs w:val="22"/>
        </w:rPr>
        <w:t>mnasiallehrkräften zu SEK I</w:t>
      </w:r>
      <w:r w:rsidR="00B76855">
        <w:rPr>
          <w:rFonts w:cs="Arial"/>
          <w:b/>
          <w:szCs w:val="22"/>
        </w:rPr>
        <w:t>-L</w:t>
      </w:r>
      <w:r w:rsidRPr="00E21C54">
        <w:rPr>
          <w:rFonts w:cs="Arial"/>
          <w:b/>
          <w:szCs w:val="22"/>
        </w:rPr>
        <w:t>ehrkräften</w:t>
      </w:r>
      <w:r>
        <w:rPr>
          <w:rFonts w:cs="Arial"/>
          <w:b/>
          <w:szCs w:val="22"/>
        </w:rPr>
        <w:t xml:space="preserve"> nach LVO-KM</w:t>
      </w:r>
    </w:p>
    <w:p w:rsidR="009A4083" w:rsidRDefault="009A4083" w:rsidP="00E42EE3">
      <w:pPr>
        <w:spacing w:before="360"/>
        <w:jc w:val="center"/>
        <w:rPr>
          <w:rFonts w:eastAsia="Calibri" w:cs="Arial"/>
          <w:b/>
          <w:sz w:val="2"/>
          <w:szCs w:val="2"/>
          <w:lang w:eastAsia="en-US"/>
        </w:rPr>
      </w:pPr>
    </w:p>
    <w:p w:rsidR="009A4083" w:rsidRPr="007B5414" w:rsidRDefault="009A4083" w:rsidP="00E42EE3">
      <w:pPr>
        <w:spacing w:before="360"/>
        <w:jc w:val="center"/>
        <w:rPr>
          <w:rFonts w:eastAsia="Calibri" w:cs="Arial"/>
          <w:b/>
          <w:sz w:val="2"/>
          <w:szCs w:val="2"/>
          <w:lang w:eastAsia="en-US"/>
        </w:rPr>
      </w:pPr>
    </w:p>
    <w:p w:rsidR="007B5414" w:rsidRDefault="007B5414" w:rsidP="009A4083">
      <w:pPr>
        <w:spacing w:before="360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DECKBLATT SAMMELMAPPE </w:t>
      </w:r>
      <w:bookmarkStart w:id="3" w:name="_GoBack"/>
      <w:bookmarkEnd w:id="3"/>
    </w:p>
    <w:p w:rsidR="007903D5" w:rsidRDefault="009A4083" w:rsidP="00E42EE3">
      <w:pPr>
        <w:pStyle w:val="Text"/>
        <w:spacing w:before="240"/>
        <w:jc w:val="center"/>
      </w:pPr>
      <w:r>
        <w:rPr>
          <w:b/>
          <w:sz w:val="40"/>
          <w:szCs w:val="40"/>
        </w:rPr>
        <w:t>Qualifizierungs</w:t>
      </w:r>
      <w:r w:rsidR="007903D5">
        <w:rPr>
          <w:b/>
          <w:sz w:val="40"/>
          <w:szCs w:val="40"/>
        </w:rPr>
        <w:t>nachweise</w:t>
      </w:r>
      <w:r w:rsidR="008E10E8" w:rsidRPr="008E10E8">
        <w:rPr>
          <w:b/>
        </w:rPr>
        <w:br/>
      </w:r>
    </w:p>
    <w:p w:rsidR="006A0C9C" w:rsidRDefault="009D0E73" w:rsidP="00E42EE3">
      <w:pPr>
        <w:pStyle w:val="Text"/>
        <w:spacing w:before="240"/>
        <w:jc w:val="center"/>
      </w:pPr>
      <w:r>
        <w:t>f</w:t>
      </w:r>
      <w:r w:rsidR="008E10E8" w:rsidRPr="008E10E8">
        <w:t>ür</w:t>
      </w:r>
    </w:p>
    <w:p w:rsidR="006A0C9C" w:rsidRDefault="006A0C9C" w:rsidP="008E10E8">
      <w:pPr>
        <w:pStyle w:val="Text"/>
        <w:rPr>
          <w:sz w:val="16"/>
          <w:szCs w:val="16"/>
        </w:rPr>
      </w:pPr>
      <w:bookmarkStart w:id="4" w:name="betreff"/>
      <w:bookmarkEnd w:id="4"/>
    </w:p>
    <w:p w:rsidR="009D0E73" w:rsidRPr="009D0E73" w:rsidRDefault="009D0E73" w:rsidP="008E10E8">
      <w:pPr>
        <w:pStyle w:val="Text"/>
        <w:rPr>
          <w:sz w:val="16"/>
          <w:szCs w:val="16"/>
        </w:rPr>
      </w:pPr>
    </w:p>
    <w:p w:rsidR="006A0C9C" w:rsidRPr="00B338F9" w:rsidRDefault="00F44ED1" w:rsidP="00F905FE">
      <w:pPr>
        <w:pStyle w:val="Text"/>
        <w:tabs>
          <w:tab w:val="clear" w:pos="4537"/>
          <w:tab w:val="left" w:pos="2552"/>
        </w:tabs>
      </w:pPr>
      <w:r w:rsidRPr="00F44ED1">
        <w:tab/>
      </w:r>
      <w:r w:rsidR="009D0E73" w:rsidRPr="00B338F9">
        <w:t>_________________________</w:t>
      </w:r>
      <w:r w:rsidR="008C5817">
        <w:t>______</w:t>
      </w:r>
    </w:p>
    <w:p w:rsidR="008E10E8" w:rsidRDefault="008E10E8" w:rsidP="008E10E8">
      <w:pPr>
        <w:pStyle w:val="Text"/>
      </w:pPr>
    </w:p>
    <w:p w:rsidR="00F20443" w:rsidRPr="00CD48A0" w:rsidRDefault="00F44ED1" w:rsidP="00CD48A0">
      <w:pPr>
        <w:pStyle w:val="Text"/>
      </w:pPr>
      <w:r w:rsidRPr="00F44ED1">
        <w:rPr>
          <w:u w:val="single"/>
        </w:rPr>
        <w:t>Inhalt</w:t>
      </w:r>
      <w:r>
        <w:t>:</w:t>
      </w:r>
    </w:p>
    <w:p w:rsidR="00CD48A0" w:rsidRDefault="00CD48A0" w:rsidP="00F20443">
      <w:pPr>
        <w:pStyle w:val="Text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Datenblatt </w:t>
      </w:r>
      <w:r w:rsidRPr="00CD48A0">
        <w:rPr>
          <w:sz w:val="20"/>
        </w:rPr>
        <w:t>(Formular)</w:t>
      </w:r>
    </w:p>
    <w:p w:rsidR="00F20443" w:rsidRDefault="00160B53" w:rsidP="00F20443">
      <w:pPr>
        <w:pStyle w:val="Text"/>
        <w:numPr>
          <w:ilvl w:val="0"/>
          <w:numId w:val="21"/>
        </w:numPr>
        <w:rPr>
          <w:szCs w:val="24"/>
        </w:rPr>
      </w:pPr>
      <w:r w:rsidRPr="00090F1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5C1AD" wp14:editId="193400FD">
                <wp:simplePos x="0" y="0"/>
                <wp:positionH relativeFrom="column">
                  <wp:posOffset>4032885</wp:posOffset>
                </wp:positionH>
                <wp:positionV relativeFrom="paragraph">
                  <wp:posOffset>29845</wp:posOffset>
                </wp:positionV>
                <wp:extent cx="294005" cy="651510"/>
                <wp:effectExtent l="0" t="26352" r="0" b="41593"/>
                <wp:wrapNone/>
                <wp:docPr id="4" name="Pfeil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005" cy="65151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7A7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" o:spid="_x0000_s1026" type="#_x0000_t67" style="position:absolute;margin-left:317.55pt;margin-top:2.35pt;width:23.15pt;height:51.3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" adj="16726" fillcolor="#d9d9d9" strokecolor="#385d8a" strokeweight="1pt"/>
            </w:pict>
          </mc:Fallback>
        </mc:AlternateContent>
      </w:r>
      <w:r w:rsidR="00463752" w:rsidRPr="00F2044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2A96A" wp14:editId="542A308F">
                <wp:simplePos x="0" y="0"/>
                <wp:positionH relativeFrom="column">
                  <wp:posOffset>4782820</wp:posOffset>
                </wp:positionH>
                <wp:positionV relativeFrom="paragraph">
                  <wp:posOffset>4445</wp:posOffset>
                </wp:positionV>
                <wp:extent cx="771525" cy="70612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06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43" w:rsidRDefault="00F20443">
                            <w:r>
                              <w:t>Kopie an LLPA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2A9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6.6pt;margin-top:.35pt;width:60.75pt;height:5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" fillcolor="#d8d8d8 [2732]" stroked="f">
                <v:textbox>
                  <w:txbxContent>
                    <w:p w:rsidR="00F20443" w:rsidRDefault="00F20443">
                      <w:r>
                        <w:t>Kopie an LLPA</w:t>
                      </w:r>
                    </w:p>
                  </w:txbxContent>
                </v:textbox>
              </v:shape>
            </w:pict>
          </mc:Fallback>
        </mc:AlternateContent>
      </w:r>
      <w:r w:rsidR="009A4083">
        <w:rPr>
          <w:szCs w:val="24"/>
        </w:rPr>
        <w:t>Beurteilung der Unterrichtspraxis</w:t>
      </w:r>
      <w:r w:rsidR="00463752">
        <w:rPr>
          <w:szCs w:val="24"/>
        </w:rPr>
        <w:t xml:space="preserve"> 1</w:t>
      </w:r>
      <w:r>
        <w:rPr>
          <w:szCs w:val="24"/>
        </w:rPr>
        <w:t xml:space="preserve"> </w:t>
      </w:r>
      <w:r w:rsidRPr="00160B53">
        <w:rPr>
          <w:sz w:val="20"/>
        </w:rPr>
        <w:t>(Formular)</w:t>
      </w:r>
      <w:r>
        <w:rPr>
          <w:szCs w:val="24"/>
        </w:rPr>
        <w:t xml:space="preserve"> </w:t>
      </w:r>
    </w:p>
    <w:p w:rsidR="00463752" w:rsidRDefault="00463752" w:rsidP="00F20443">
      <w:pPr>
        <w:pStyle w:val="Text"/>
        <w:numPr>
          <w:ilvl w:val="0"/>
          <w:numId w:val="21"/>
        </w:numPr>
        <w:rPr>
          <w:szCs w:val="24"/>
        </w:rPr>
      </w:pPr>
      <w:r>
        <w:rPr>
          <w:szCs w:val="24"/>
        </w:rPr>
        <w:t>Beurteilung der Unterrichtspraxis 2</w:t>
      </w:r>
      <w:r w:rsidR="00160B53">
        <w:rPr>
          <w:szCs w:val="24"/>
        </w:rPr>
        <w:t xml:space="preserve"> </w:t>
      </w:r>
      <w:r w:rsidR="00160B53" w:rsidRPr="00160B53">
        <w:rPr>
          <w:sz w:val="20"/>
        </w:rPr>
        <w:t>(Formular)</w:t>
      </w:r>
    </w:p>
    <w:p w:rsidR="00C326FE" w:rsidRPr="00102C43" w:rsidRDefault="009A4083" w:rsidP="00F20443">
      <w:pPr>
        <w:pStyle w:val="Text"/>
        <w:numPr>
          <w:ilvl w:val="0"/>
          <w:numId w:val="21"/>
        </w:numPr>
        <w:rPr>
          <w:szCs w:val="24"/>
        </w:rPr>
      </w:pPr>
      <w:r>
        <w:rPr>
          <w:szCs w:val="24"/>
        </w:rPr>
        <w:t>Beurteilung Reflexionsgespräch</w:t>
      </w:r>
      <w:r w:rsidR="00160B53">
        <w:rPr>
          <w:szCs w:val="24"/>
        </w:rPr>
        <w:t xml:space="preserve"> </w:t>
      </w:r>
      <w:r w:rsidR="00160B53" w:rsidRPr="00160B53">
        <w:rPr>
          <w:sz w:val="20"/>
        </w:rPr>
        <w:t>(Formular)</w:t>
      </w:r>
    </w:p>
    <w:p w:rsidR="00102C43" w:rsidRDefault="00102C43" w:rsidP="00F20443">
      <w:pPr>
        <w:pStyle w:val="Text"/>
        <w:numPr>
          <w:ilvl w:val="0"/>
          <w:numId w:val="21"/>
        </w:numPr>
        <w:rPr>
          <w:szCs w:val="24"/>
        </w:rPr>
      </w:pPr>
      <w:r w:rsidRPr="00102C43">
        <w:rPr>
          <w:szCs w:val="24"/>
        </w:rPr>
        <w:t>Deckblatt Unterrichtsplanung mit Eigenständigkeitserklärung</w:t>
      </w:r>
    </w:p>
    <w:p w:rsidR="00F20443" w:rsidRPr="00F01841" w:rsidRDefault="00C326FE" w:rsidP="00F20443">
      <w:pPr>
        <w:pStyle w:val="Text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Feststellung der Bewährung </w:t>
      </w:r>
      <w:r w:rsidR="00734BAD">
        <w:rPr>
          <w:szCs w:val="24"/>
        </w:rPr>
        <w:t xml:space="preserve">durch Schulleitung </w:t>
      </w:r>
      <w:r w:rsidRPr="00160B53">
        <w:rPr>
          <w:sz w:val="20"/>
        </w:rPr>
        <w:t>(Formular</w:t>
      </w:r>
    </w:p>
    <w:p w:rsidR="00F01841" w:rsidRDefault="00F01841" w:rsidP="00F01841">
      <w:pPr>
        <w:pStyle w:val="Text"/>
        <w:ind w:left="720"/>
        <w:rPr>
          <w:szCs w:val="24"/>
        </w:rPr>
      </w:pPr>
    </w:p>
    <w:p w:rsidR="00F20443" w:rsidRDefault="009A4083" w:rsidP="00F01841">
      <w:pPr>
        <w:pStyle w:val="Text"/>
      </w:pPr>
      <w:r w:rsidRPr="00090F1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F31C9" wp14:editId="4435C88E">
                <wp:simplePos x="0" y="0"/>
                <wp:positionH relativeFrom="column">
                  <wp:posOffset>111760</wp:posOffset>
                </wp:positionH>
                <wp:positionV relativeFrom="paragraph">
                  <wp:posOffset>91440</wp:posOffset>
                </wp:positionV>
                <wp:extent cx="294005" cy="651510"/>
                <wp:effectExtent l="19050" t="0" r="10795" b="34290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65151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6DDC" id="Pfeil nach unten 2" o:spid="_x0000_s1026" type="#_x0000_t67" style="position:absolute;margin-left:8.8pt;margin-top:7.2pt;width:23.15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" adj="16726" fillcolor="#d9d9d9" strokecolor="#385d8a" strokeweight="1pt"/>
            </w:pict>
          </mc:Fallback>
        </mc:AlternateContent>
      </w:r>
    </w:p>
    <w:p w:rsidR="00F01841" w:rsidRDefault="00F01841" w:rsidP="008E10E8">
      <w:pPr>
        <w:pStyle w:val="Text"/>
      </w:pPr>
    </w:p>
    <w:p w:rsidR="00F01841" w:rsidRDefault="00F01841" w:rsidP="008E10E8">
      <w:pPr>
        <w:pStyle w:val="Text"/>
      </w:pPr>
    </w:p>
    <w:p w:rsidR="007903D5" w:rsidRDefault="00A04B1F" w:rsidP="008E10E8">
      <w:pPr>
        <w:pStyle w:val="Text"/>
      </w:pPr>
      <w:r w:rsidRPr="00090F1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4B899" wp14:editId="503ABCDE">
                <wp:simplePos x="0" y="0"/>
                <wp:positionH relativeFrom="column">
                  <wp:posOffset>4029393</wp:posOffset>
                </wp:positionH>
                <wp:positionV relativeFrom="paragraph">
                  <wp:posOffset>140653</wp:posOffset>
                </wp:positionV>
                <wp:extent cx="294005" cy="651510"/>
                <wp:effectExtent l="0" t="26352" r="0" b="41593"/>
                <wp:wrapNone/>
                <wp:docPr id="5" name="Pfeil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005" cy="65151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27A9" id="Pfeil nach unten 5" o:spid="_x0000_s1026" type="#_x0000_t67" style="position:absolute;margin-left:317.3pt;margin-top:11.1pt;width:23.15pt;height:51.3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" adj="16726" fillcolor="#d9d9d9" strokecolor="#385d8a" strokeweight="1pt"/>
            </w:pict>
          </mc:Fallback>
        </mc:AlternateContent>
      </w:r>
    </w:p>
    <w:p w:rsidR="00F20443" w:rsidRDefault="00A04B1F" w:rsidP="00F20443">
      <w:pPr>
        <w:pStyle w:val="Text"/>
        <w:numPr>
          <w:ilvl w:val="0"/>
          <w:numId w:val="22"/>
        </w:numPr>
      </w:pPr>
      <w:r w:rsidRPr="00F2044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774E3" wp14:editId="016C0DC6">
                <wp:simplePos x="0" y="0"/>
                <wp:positionH relativeFrom="column">
                  <wp:posOffset>4782820</wp:posOffset>
                </wp:positionH>
                <wp:positionV relativeFrom="paragraph">
                  <wp:posOffset>23495</wp:posOffset>
                </wp:positionV>
                <wp:extent cx="1028700" cy="6096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1F" w:rsidRDefault="00A04B1F" w:rsidP="00A04B1F">
                            <w:r>
                              <w:t>Eine Ausfertigung an TN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74E3" id="_x0000_s1027" type="#_x0000_t202" style="position:absolute;left:0;text-align:left;margin-left:376.6pt;margin-top:1.85pt;width:81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" fillcolor="#d8d8d8 [2732]" stroked="f">
                <v:textbox>
                  <w:txbxContent>
                    <w:p w:rsidR="00A04B1F" w:rsidRDefault="00A04B1F" w:rsidP="00A04B1F">
                      <w:r>
                        <w:t>Eine Ausfertigung an TN</w:t>
                      </w:r>
                    </w:p>
                  </w:txbxContent>
                </v:textbox>
              </v:shape>
            </w:pict>
          </mc:Fallback>
        </mc:AlternateContent>
      </w:r>
      <w:r w:rsidR="00F20443">
        <w:t xml:space="preserve">Teilnahmebestätigung </w:t>
      </w:r>
      <w:r w:rsidR="00160B53">
        <w:br/>
      </w:r>
      <w:r w:rsidR="00F20443">
        <w:t>durch die Seminarleitung</w:t>
      </w:r>
      <w:r w:rsidR="00160B53">
        <w:t xml:space="preserve"> </w:t>
      </w:r>
      <w:r w:rsidR="00160B53" w:rsidRPr="00160B53">
        <w:rPr>
          <w:sz w:val="20"/>
        </w:rPr>
        <w:t>(Formular)</w:t>
      </w:r>
    </w:p>
    <w:p w:rsidR="009D66BA" w:rsidRDefault="00463752" w:rsidP="008E10E8">
      <w:pPr>
        <w:pStyle w:val="Text"/>
      </w:pPr>
      <w:r w:rsidRPr="00090F1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4A082" wp14:editId="62EE664E">
                <wp:simplePos x="0" y="0"/>
                <wp:positionH relativeFrom="column">
                  <wp:posOffset>111760</wp:posOffset>
                </wp:positionH>
                <wp:positionV relativeFrom="paragraph">
                  <wp:posOffset>80645</wp:posOffset>
                </wp:positionV>
                <wp:extent cx="294005" cy="651510"/>
                <wp:effectExtent l="19050" t="0" r="10795" b="34290"/>
                <wp:wrapNone/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65151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E6B7" id="Pfeil nach unten 3" o:spid="_x0000_s1026" type="#_x0000_t67" style="position:absolute;margin-left:8.8pt;margin-top:6.35pt;width:23.15pt;height:5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" adj="16726" fillcolor="#d9d9d9" strokecolor="#385d8a" strokeweight="1pt"/>
            </w:pict>
          </mc:Fallback>
        </mc:AlternateContent>
      </w:r>
    </w:p>
    <w:p w:rsidR="009D66BA" w:rsidRDefault="009D66BA" w:rsidP="008E10E8">
      <w:pPr>
        <w:pStyle w:val="Text"/>
      </w:pPr>
    </w:p>
    <w:p w:rsidR="009D66BA" w:rsidRDefault="009D66BA" w:rsidP="008E10E8">
      <w:pPr>
        <w:pStyle w:val="Text"/>
      </w:pPr>
    </w:p>
    <w:p w:rsidR="00463752" w:rsidRDefault="00463752" w:rsidP="008E10E8">
      <w:pPr>
        <w:pStyle w:val="Text"/>
      </w:pPr>
    </w:p>
    <w:p w:rsidR="007903D5" w:rsidRDefault="00F20443" w:rsidP="00F20443">
      <w:pPr>
        <w:pStyle w:val="Text"/>
        <w:numPr>
          <w:ilvl w:val="0"/>
          <w:numId w:val="22"/>
        </w:numPr>
      </w:pPr>
      <w:r>
        <w:t xml:space="preserve">auf dem Dienstweg an das </w:t>
      </w:r>
      <w:r w:rsidR="00F44ED1">
        <w:t>RP</w:t>
      </w:r>
      <w:r w:rsidR="009A4083">
        <w:t xml:space="preserve"> zum Verbleib in der Personalakte</w:t>
      </w:r>
    </w:p>
    <w:p w:rsidR="00F905FE" w:rsidRDefault="00F905FE"/>
    <w:sectPr w:rsidR="00F905FE" w:rsidSect="006A0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29" w:rsidRDefault="00146329">
      <w:r>
        <w:separator/>
      </w:r>
    </w:p>
  </w:endnote>
  <w:endnote w:type="continuationSeparator" w:id="0">
    <w:p w:rsidR="00146329" w:rsidRDefault="0014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0"/>
    </w:tblGrid>
    <w:tr w:rsidR="006A0C9C">
      <w:trPr>
        <w:cantSplit/>
      </w:trPr>
      <w:tc>
        <w:tcPr>
          <w:tcW w:w="9830" w:type="dxa"/>
        </w:tcPr>
        <w:p w:rsidR="006A0C9C" w:rsidRDefault="006A0C9C" w:rsidP="00F905FE">
          <w:pPr>
            <w:pStyle w:val="Fuzeile"/>
            <w:jc w:val="center"/>
            <w:rPr>
              <w:rFonts w:cs="Arial"/>
              <w:noProof/>
            </w:rPr>
          </w:pPr>
        </w:p>
      </w:tc>
    </w:tr>
  </w:tbl>
  <w:p w:rsidR="006A0C9C" w:rsidRPr="006A0C9C" w:rsidRDefault="006A0C9C" w:rsidP="006A0C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29" w:rsidRDefault="00146329">
      <w:r>
        <w:separator/>
      </w:r>
    </w:p>
  </w:footnote>
  <w:footnote w:type="continuationSeparator" w:id="0">
    <w:p w:rsidR="00146329" w:rsidRDefault="0014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41" w:rsidRDefault="00F018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B5414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41" w:rsidRDefault="00F018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37785"/>
    <w:multiLevelType w:val="hybridMultilevel"/>
    <w:tmpl w:val="F88E1D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DF06BF"/>
    <w:multiLevelType w:val="hybridMultilevel"/>
    <w:tmpl w:val="C136CAC6"/>
    <w:lvl w:ilvl="0" w:tplc="344CB2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A4CD9"/>
    <w:multiLevelType w:val="hybridMultilevel"/>
    <w:tmpl w:val="CCD24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A61BB"/>
    <w:multiLevelType w:val="hybridMultilevel"/>
    <w:tmpl w:val="2BB40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E4080"/>
    <w:multiLevelType w:val="hybridMultilevel"/>
    <w:tmpl w:val="DDB03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61DAD"/>
    <w:multiLevelType w:val="hybridMultilevel"/>
    <w:tmpl w:val="73C25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523C0"/>
    <w:multiLevelType w:val="hybridMultilevel"/>
    <w:tmpl w:val="8F727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607"/>
    <w:multiLevelType w:val="hybridMultilevel"/>
    <w:tmpl w:val="625A7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0759F"/>
    <w:multiLevelType w:val="hybridMultilevel"/>
    <w:tmpl w:val="E0C457D4"/>
    <w:lvl w:ilvl="0" w:tplc="344CB2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3328E"/>
    <w:multiLevelType w:val="hybridMultilevel"/>
    <w:tmpl w:val="4D66C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14"/>
  </w:num>
  <w:num w:numId="17">
    <w:abstractNumId w:val="19"/>
  </w:num>
  <w:num w:numId="18">
    <w:abstractNumId w:val="12"/>
  </w:num>
  <w:num w:numId="19">
    <w:abstractNumId w:val="19"/>
  </w:num>
  <w:num w:numId="20">
    <w:abstractNumId w:val="14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9C"/>
    <w:rsid w:val="00007CB3"/>
    <w:rsid w:val="0003122F"/>
    <w:rsid w:val="00041A3B"/>
    <w:rsid w:val="00084B22"/>
    <w:rsid w:val="000900AC"/>
    <w:rsid w:val="000F5428"/>
    <w:rsid w:val="00102C43"/>
    <w:rsid w:val="00130483"/>
    <w:rsid w:val="0013752A"/>
    <w:rsid w:val="00146329"/>
    <w:rsid w:val="00160B53"/>
    <w:rsid w:val="00173DED"/>
    <w:rsid w:val="001E5861"/>
    <w:rsid w:val="001E65C8"/>
    <w:rsid w:val="001F0F81"/>
    <w:rsid w:val="00223D91"/>
    <w:rsid w:val="00233D71"/>
    <w:rsid w:val="002505A8"/>
    <w:rsid w:val="002561EE"/>
    <w:rsid w:val="002657A7"/>
    <w:rsid w:val="00282E39"/>
    <w:rsid w:val="00293C04"/>
    <w:rsid w:val="0029650C"/>
    <w:rsid w:val="002D3032"/>
    <w:rsid w:val="002F5DE7"/>
    <w:rsid w:val="00300B38"/>
    <w:rsid w:val="00333B0F"/>
    <w:rsid w:val="00360CC0"/>
    <w:rsid w:val="003709CF"/>
    <w:rsid w:val="00385EA9"/>
    <w:rsid w:val="003F01CC"/>
    <w:rsid w:val="00411B23"/>
    <w:rsid w:val="0044643B"/>
    <w:rsid w:val="00463752"/>
    <w:rsid w:val="004903A4"/>
    <w:rsid w:val="005620EF"/>
    <w:rsid w:val="00594B0A"/>
    <w:rsid w:val="005A6418"/>
    <w:rsid w:val="005B3743"/>
    <w:rsid w:val="005C0874"/>
    <w:rsid w:val="00613938"/>
    <w:rsid w:val="00654E10"/>
    <w:rsid w:val="00660F90"/>
    <w:rsid w:val="006623D2"/>
    <w:rsid w:val="00665AAD"/>
    <w:rsid w:val="006A0C9C"/>
    <w:rsid w:val="006D3CF1"/>
    <w:rsid w:val="006E19E6"/>
    <w:rsid w:val="007231BC"/>
    <w:rsid w:val="0073269F"/>
    <w:rsid w:val="00734BAD"/>
    <w:rsid w:val="0075276E"/>
    <w:rsid w:val="00752CB0"/>
    <w:rsid w:val="0075658D"/>
    <w:rsid w:val="0076257A"/>
    <w:rsid w:val="00774D01"/>
    <w:rsid w:val="007903D5"/>
    <w:rsid w:val="007A374C"/>
    <w:rsid w:val="007B5414"/>
    <w:rsid w:val="007C35D2"/>
    <w:rsid w:val="007C6490"/>
    <w:rsid w:val="007D4108"/>
    <w:rsid w:val="007D508A"/>
    <w:rsid w:val="007E1E31"/>
    <w:rsid w:val="00832D69"/>
    <w:rsid w:val="00843CBD"/>
    <w:rsid w:val="008444F0"/>
    <w:rsid w:val="0086073C"/>
    <w:rsid w:val="00860FE7"/>
    <w:rsid w:val="0087021B"/>
    <w:rsid w:val="0087461E"/>
    <w:rsid w:val="008A306B"/>
    <w:rsid w:val="008B2FFC"/>
    <w:rsid w:val="008C5817"/>
    <w:rsid w:val="008E10E8"/>
    <w:rsid w:val="008E2FF3"/>
    <w:rsid w:val="008E7676"/>
    <w:rsid w:val="009045A0"/>
    <w:rsid w:val="00904A7C"/>
    <w:rsid w:val="00904A8A"/>
    <w:rsid w:val="009118A3"/>
    <w:rsid w:val="00942B65"/>
    <w:rsid w:val="0096576A"/>
    <w:rsid w:val="009722C1"/>
    <w:rsid w:val="0097360E"/>
    <w:rsid w:val="00990611"/>
    <w:rsid w:val="009A1C9F"/>
    <w:rsid w:val="009A4083"/>
    <w:rsid w:val="009B759B"/>
    <w:rsid w:val="009D0E73"/>
    <w:rsid w:val="009D66BA"/>
    <w:rsid w:val="00A04B1F"/>
    <w:rsid w:val="00A179FA"/>
    <w:rsid w:val="00A27097"/>
    <w:rsid w:val="00A361D9"/>
    <w:rsid w:val="00A45E13"/>
    <w:rsid w:val="00A8192B"/>
    <w:rsid w:val="00A82F1A"/>
    <w:rsid w:val="00AA5AFA"/>
    <w:rsid w:val="00AD7182"/>
    <w:rsid w:val="00AF43CC"/>
    <w:rsid w:val="00B01298"/>
    <w:rsid w:val="00B07B25"/>
    <w:rsid w:val="00B21459"/>
    <w:rsid w:val="00B338F9"/>
    <w:rsid w:val="00B5709D"/>
    <w:rsid w:val="00B57EE5"/>
    <w:rsid w:val="00B76855"/>
    <w:rsid w:val="00B81B4F"/>
    <w:rsid w:val="00BA78D0"/>
    <w:rsid w:val="00BF7FAD"/>
    <w:rsid w:val="00C17FC1"/>
    <w:rsid w:val="00C326FE"/>
    <w:rsid w:val="00C6146F"/>
    <w:rsid w:val="00C65A23"/>
    <w:rsid w:val="00C67745"/>
    <w:rsid w:val="00C828B4"/>
    <w:rsid w:val="00C9305C"/>
    <w:rsid w:val="00C94EEA"/>
    <w:rsid w:val="00CC281F"/>
    <w:rsid w:val="00CD48A0"/>
    <w:rsid w:val="00CE3DC2"/>
    <w:rsid w:val="00CF7223"/>
    <w:rsid w:val="00D34DA5"/>
    <w:rsid w:val="00D469DF"/>
    <w:rsid w:val="00D738AF"/>
    <w:rsid w:val="00D81057"/>
    <w:rsid w:val="00D97474"/>
    <w:rsid w:val="00DD1B7F"/>
    <w:rsid w:val="00DE2CCE"/>
    <w:rsid w:val="00E42EE3"/>
    <w:rsid w:val="00E4606A"/>
    <w:rsid w:val="00E86330"/>
    <w:rsid w:val="00E94294"/>
    <w:rsid w:val="00EA25B1"/>
    <w:rsid w:val="00EA54BA"/>
    <w:rsid w:val="00EC1BDC"/>
    <w:rsid w:val="00ED2621"/>
    <w:rsid w:val="00F01841"/>
    <w:rsid w:val="00F0748D"/>
    <w:rsid w:val="00F2025A"/>
    <w:rsid w:val="00F20322"/>
    <w:rsid w:val="00F20443"/>
    <w:rsid w:val="00F44ED1"/>
    <w:rsid w:val="00F905FE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1D8542"/>
  <w15:docId w15:val="{9B7FADB6-9A5C-4C67-AEF1-FB2F3A26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A0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qFormat/>
    <w:rsid w:val="008E10E8"/>
    <w:pPr>
      <w:tabs>
        <w:tab w:val="left" w:pos="4537"/>
      </w:tabs>
      <w:spacing w:line="360" w:lineRule="exact"/>
    </w:pPr>
  </w:style>
  <w:style w:type="paragraph" w:styleId="Listenabsatz">
    <w:name w:val="List Paragraph"/>
    <w:basedOn w:val="Standard"/>
    <w:uiPriority w:val="34"/>
    <w:qFormat/>
    <w:rsid w:val="00F905FE"/>
    <w:pPr>
      <w:ind w:left="720"/>
      <w:contextualSpacing/>
    </w:pPr>
    <w:rPr>
      <w:rFonts w:eastAsiaTheme="minorHAnsi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Brenner, Sandra (KM)</dc:creator>
  <cp:lastModifiedBy>Heck, Anita (RPF)</cp:lastModifiedBy>
  <cp:revision>3</cp:revision>
  <cp:lastPrinted>2018-03-21T06:54:00Z</cp:lastPrinted>
  <dcterms:created xsi:type="dcterms:W3CDTF">2023-09-04T07:24:00Z</dcterms:created>
  <dcterms:modified xsi:type="dcterms:W3CDTF">2023-09-19T08:23:00Z</dcterms:modified>
</cp:coreProperties>
</file>